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690"/>
      </w:tblGrid>
      <w:tr w:rsidR="006A2A35" w:rsidTr="006A2A35">
        <w:trPr>
          <w:trHeight w:val="1260"/>
        </w:trPr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2A35" w:rsidRDefault="006A2A35">
            <w:pPr>
              <w:spacing w:after="120"/>
              <w:rPr>
                <w:rFonts w:eastAsia="SimSun"/>
                <w:iCs/>
              </w:rPr>
            </w:pPr>
            <w:r>
              <w:rPr>
                <w:rFonts w:eastAsia="SimSun"/>
                <w:noProof/>
                <w:lang w:val="en-US" w:bidi="th-TH"/>
              </w:rPr>
              <w:drawing>
                <wp:anchor distT="0" distB="0" distL="114300" distR="114300" simplePos="0" relativeHeight="251659264" behindDoc="1" locked="0" layoutInCell="1" allowOverlap="1" wp14:anchorId="187DA8FE" wp14:editId="27C8E26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48895</wp:posOffset>
                  </wp:positionV>
                  <wp:extent cx="914400" cy="7416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2A35" w:rsidRDefault="006A2A35" w:rsidP="00CC5CDC">
            <w:pPr>
              <w:spacing w:after="200"/>
              <w:rPr>
                <w:rFonts w:eastAsia="SimSun"/>
                <w:b/>
                <w:i/>
              </w:rPr>
            </w:pPr>
            <w:r>
              <w:rPr>
                <w:i/>
              </w:rPr>
              <w:t>International Civil Aviation Organization</w:t>
            </w:r>
          </w:p>
          <w:p w:rsidR="006A2A35" w:rsidRDefault="00057D34" w:rsidP="00057D34">
            <w:pPr>
              <w:spacing w:after="120"/>
              <w:jc w:val="left"/>
              <w:rPr>
                <w:b/>
                <w:bCs/>
              </w:rPr>
            </w:pPr>
            <w:r>
              <w:rPr>
                <w:rFonts w:ascii="Times New Roman Bold" w:hAnsi="Times New Roman Bold"/>
                <w:b/>
                <w:bCs/>
                <w:smallCaps/>
              </w:rPr>
              <w:t xml:space="preserve">Eighth </w:t>
            </w:r>
            <w:r w:rsidR="006A2A35" w:rsidRPr="00950AED">
              <w:rPr>
                <w:rFonts w:ascii="Times New Roman Bold" w:hAnsi="Times New Roman Bold"/>
                <w:b/>
                <w:bCs/>
                <w:smallCaps/>
              </w:rPr>
              <w:t>Meeting of the Asia Pacific Regional Aviation Safety Team</w:t>
            </w:r>
            <w:r w:rsidR="006A2A35">
              <w:rPr>
                <w:b/>
                <w:bCs/>
              </w:rPr>
              <w:t xml:space="preserve"> (APRAST/</w:t>
            </w:r>
            <w:r>
              <w:rPr>
                <w:b/>
                <w:bCs/>
              </w:rPr>
              <w:t>8</w:t>
            </w:r>
            <w:r w:rsidR="006A2A35">
              <w:rPr>
                <w:b/>
                <w:bCs/>
              </w:rPr>
              <w:t xml:space="preserve">) </w:t>
            </w:r>
          </w:p>
          <w:p w:rsidR="006A2A35" w:rsidRDefault="006A2A35" w:rsidP="00057D34">
            <w:pPr>
              <w:spacing w:after="60"/>
              <w:rPr>
                <w:rFonts w:eastAsia="SimSun"/>
                <w:iCs/>
              </w:rPr>
            </w:pPr>
            <w:r>
              <w:rPr>
                <w:i/>
                <w:iCs/>
              </w:rPr>
              <w:t xml:space="preserve">(Bangkok, Thailand, </w:t>
            </w:r>
            <w:r w:rsidR="00057D34">
              <w:rPr>
                <w:i/>
                <w:iCs/>
              </w:rPr>
              <w:t>28 March – 1 April 2016</w:t>
            </w:r>
            <w:r>
              <w:rPr>
                <w:i/>
                <w:iCs/>
              </w:rPr>
              <w:t>)</w:t>
            </w:r>
          </w:p>
        </w:tc>
      </w:tr>
    </w:tbl>
    <w:p w:rsidR="006A2A35" w:rsidRDefault="006A2A35" w:rsidP="006A2A35">
      <w:pPr>
        <w:rPr>
          <w:rFonts w:eastAsia="SimSun"/>
        </w:rPr>
      </w:pPr>
    </w:p>
    <w:tbl>
      <w:tblPr>
        <w:tblW w:w="9169" w:type="dxa"/>
        <w:tblInd w:w="-90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1979"/>
        <w:gridCol w:w="7190"/>
      </w:tblGrid>
      <w:tr w:rsidR="00590A02" w:rsidRPr="00352530" w:rsidTr="006A2A35">
        <w:tc>
          <w:tcPr>
            <w:tcW w:w="1974" w:type="dxa"/>
            <w:shd w:val="clear" w:color="auto" w:fill="auto"/>
            <w:noWrap/>
          </w:tcPr>
          <w:p w:rsidR="00590A02" w:rsidRPr="00352530" w:rsidRDefault="00590A02" w:rsidP="001108CC">
            <w:pPr>
              <w:rPr>
                <w:b/>
                <w:szCs w:val="22"/>
              </w:rPr>
            </w:pPr>
            <w:bookmarkStart w:id="0" w:name="working_body_type"/>
            <w:r w:rsidRPr="00352530">
              <w:rPr>
                <w:b/>
                <w:szCs w:val="22"/>
              </w:rPr>
              <w:t xml:space="preserve">Agenda Item </w:t>
            </w:r>
            <w:r w:rsidR="001108CC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7195" w:type="dxa"/>
            <w:shd w:val="clear" w:color="auto" w:fill="auto"/>
            <w:noWrap/>
          </w:tcPr>
          <w:p w:rsidR="00B8449B" w:rsidRPr="00CC5CDC" w:rsidRDefault="001108CC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</w:t>
            </w:r>
          </w:p>
        </w:tc>
      </w:tr>
      <w:tr w:rsidR="001108CC" w:rsidRPr="00352530" w:rsidTr="006A2A35">
        <w:tc>
          <w:tcPr>
            <w:tcW w:w="1974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195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0"/>
    </w:tbl>
    <w:p w:rsidR="00CB3300" w:rsidRPr="00CB3300" w:rsidRDefault="00CB3300" w:rsidP="00CB3300">
      <w:pPr>
        <w:rPr>
          <w:szCs w:val="22"/>
        </w:rPr>
      </w:pPr>
    </w:p>
    <w:p w:rsidR="00CB3300" w:rsidRPr="001108CC" w:rsidRDefault="001108CC" w:rsidP="00CF4170">
      <w:pPr>
        <w:ind w:left="1440" w:right="1440"/>
        <w:jc w:val="center"/>
        <w:outlineLvl w:val="0"/>
        <w:rPr>
          <w:rFonts w:ascii="Times New Roman Bold" w:hAnsi="Times New Roman Bold"/>
          <w:b/>
          <w:caps/>
          <w:szCs w:val="22"/>
        </w:rPr>
      </w:pPr>
      <w:r w:rsidRPr="001108CC">
        <w:rPr>
          <w:rFonts w:ascii="Times New Roman Bold" w:hAnsi="Times New Roman Bold"/>
          <w:b/>
          <w:caps/>
          <w:szCs w:val="22"/>
        </w:rPr>
        <w:t>TITLE</w:t>
      </w:r>
    </w:p>
    <w:p w:rsidR="00CB3300" w:rsidRPr="00CB3300" w:rsidRDefault="00CB3300" w:rsidP="00CB3300">
      <w:pPr>
        <w:jc w:val="center"/>
        <w:rPr>
          <w:b/>
          <w:szCs w:val="22"/>
        </w:rPr>
      </w:pPr>
    </w:p>
    <w:p w:rsidR="00CB3300" w:rsidRPr="007D4898" w:rsidRDefault="0033636A" w:rsidP="00590A02">
      <w:pPr>
        <w:ind w:left="1080" w:right="1080"/>
        <w:jc w:val="center"/>
        <w:rPr>
          <w:i/>
          <w:iCs/>
          <w:szCs w:val="22"/>
        </w:rPr>
      </w:pPr>
      <w:bookmarkStart w:id="1" w:name="presented_by"/>
      <w:r w:rsidRPr="007D4898">
        <w:rPr>
          <w:i/>
          <w:iCs/>
          <w:szCs w:val="22"/>
        </w:rPr>
        <w:t>(Presented by</w:t>
      </w:r>
      <w:r w:rsidR="001108CC" w:rsidRPr="007D4898">
        <w:rPr>
          <w:i/>
          <w:iCs/>
          <w:szCs w:val="22"/>
        </w:rPr>
        <w:t xml:space="preserve"> State/Organization</w:t>
      </w:r>
      <w:r w:rsidRPr="007D4898">
        <w:rPr>
          <w:i/>
          <w:iCs/>
          <w:szCs w:val="22"/>
        </w:rPr>
        <w:t>)</w:t>
      </w:r>
      <w:bookmarkEnd w:id="1"/>
    </w:p>
    <w:p w:rsidR="00AF097D" w:rsidRPr="007307A8" w:rsidRDefault="00AF097D" w:rsidP="00AF097D">
      <w:pPr>
        <w:jc w:val="center"/>
        <w:rPr>
          <w:szCs w:val="22"/>
        </w:rPr>
      </w:pPr>
      <w:bookmarkStart w:id="2" w:name="addendum_below_title"/>
      <w:bookmarkStart w:id="3" w:name="document_no_below_title"/>
      <w:bookmarkEnd w:id="2"/>
      <w:bookmarkEnd w:id="3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27319E" w:rsidRDefault="00AF097D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  <w:r w:rsidRPr="0027319E">
              <w:rPr>
                <w:b/>
                <w:szCs w:val="22"/>
                <w:u w:val="single"/>
              </w:rPr>
              <w:t>SUMMARY</w:t>
            </w:r>
          </w:p>
          <w:p w:rsidR="007C39C6" w:rsidRPr="0027319E" w:rsidRDefault="007C39C6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6D313F" w:rsidRPr="00AF097D" w:rsidRDefault="0020536F" w:rsidP="006D313F">
            <w:pPr>
              <w:rPr>
                <w:szCs w:val="22"/>
              </w:rPr>
            </w:pPr>
            <w:r>
              <w:rPr>
                <w:szCs w:val="22"/>
              </w:rPr>
              <w:t>Text.</w:t>
            </w:r>
          </w:p>
          <w:p w:rsidR="00AF097D" w:rsidRPr="00AF097D" w:rsidRDefault="00AF097D" w:rsidP="00AF097D">
            <w:pPr>
              <w:rPr>
                <w:szCs w:val="22"/>
              </w:rPr>
            </w:pPr>
          </w:p>
        </w:tc>
      </w:tr>
    </w:tbl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mallCaps/>
          <w:szCs w:val="22"/>
        </w:rPr>
      </w:pPr>
      <w:bookmarkStart w:id="4" w:name="beginning"/>
      <w:bookmarkEnd w:id="4"/>
    </w:p>
    <w:p w:rsidR="006A2A35" w:rsidRDefault="006A2A35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>INTRODUCTION</w:t>
      </w:r>
    </w:p>
    <w:p w:rsid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Pr="00154DEF" w:rsidRDefault="00CC3B45" w:rsidP="00CC3B45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ab/>
      </w:r>
      <w:r>
        <w:rPr>
          <w:bCs/>
          <w:szCs w:val="22"/>
        </w:rPr>
        <w:t>Text</w:t>
      </w:r>
    </w:p>
    <w:p w:rsidR="00154DEF" w:rsidRPr="00CC3B45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Pr="00154DEF" w:rsidRDefault="00CC3B45" w:rsidP="00CC3B45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 w:rsidRPr="00CC3B45">
        <w:rPr>
          <w:bCs/>
          <w:szCs w:val="22"/>
        </w:rPr>
        <w:tab/>
      </w:r>
      <w:r>
        <w:rPr>
          <w:bCs/>
          <w:szCs w:val="22"/>
        </w:rPr>
        <w:t>Text</w:t>
      </w:r>
    </w:p>
    <w:p w:rsidR="00154DEF" w:rsidRPr="00154DEF" w:rsidRDefault="00154DEF" w:rsidP="00154DEF">
      <w:pPr>
        <w:pStyle w:val="ListParagraph"/>
        <w:rPr>
          <w:b/>
          <w:szCs w:val="22"/>
        </w:rPr>
      </w:pPr>
    </w:p>
    <w:p w:rsidR="00CC3B45" w:rsidRPr="00CC3B45" w:rsidRDefault="00CC3B45" w:rsidP="00CC3B45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Cs/>
          <w:szCs w:val="22"/>
        </w:rPr>
        <w:tab/>
        <w:t>Text</w:t>
      </w:r>
    </w:p>
    <w:p w:rsidR="00CC3B45" w:rsidRPr="00CC3B45" w:rsidRDefault="00CC3B45" w:rsidP="00CC3B45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360" w:right="29"/>
        <w:rPr>
          <w:b/>
          <w:szCs w:val="22"/>
        </w:rPr>
      </w:pPr>
      <w:r>
        <w:rPr>
          <w:bCs/>
          <w:szCs w:val="22"/>
        </w:rPr>
        <w:tab/>
      </w:r>
    </w:p>
    <w:p w:rsidR="00CC3B45" w:rsidRDefault="00CC3B45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zCs w:val="22"/>
        </w:rPr>
      </w:pPr>
    </w:p>
    <w:p w:rsidR="00CC3B45" w:rsidRDefault="00D1477C" w:rsidP="00CC3B45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>DISCUSSION</w:t>
      </w:r>
    </w:p>
    <w:p w:rsidR="00154DEF" w:rsidRPr="00CC3B45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</w:t>
      </w:r>
    </w:p>
    <w:p w:rsid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</w:t>
      </w:r>
    </w:p>
    <w:p w:rsidR="00154DEF" w:rsidRPr="00154DEF" w:rsidRDefault="00154DEF" w:rsidP="00154DEF">
      <w:pPr>
        <w:pStyle w:val="ListParagraph"/>
        <w:rPr>
          <w:bCs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</w:t>
      </w:r>
    </w:p>
    <w:p w:rsidR="00154DEF" w:rsidRPr="00154DEF" w:rsidRDefault="00154DEF" w:rsidP="00154DEF">
      <w:pPr>
        <w:pStyle w:val="ListParagraph"/>
        <w:rPr>
          <w:bCs/>
          <w:szCs w:val="22"/>
        </w:rPr>
      </w:pPr>
    </w:p>
    <w:p w:rsidR="00CC3B45" w:rsidRDefault="00CC3B45" w:rsidP="00CC3B45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CC3B45" w:rsidRDefault="00D1477C" w:rsidP="00CC3B45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>ACTION BY THE MEETING</w:t>
      </w:r>
    </w:p>
    <w:p w:rsidR="00CC3B45" w:rsidRDefault="00CC3B45" w:rsidP="00CC3B45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8"/>
        </w:numPr>
        <w:tabs>
          <w:tab w:val="left" w:pos="90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The Meeting is invited to:</w:t>
      </w:r>
    </w:p>
    <w:p w:rsidR="00154DEF" w:rsidRDefault="00154DEF" w:rsidP="00154DEF">
      <w:pPr>
        <w:pStyle w:val="ListParagraph"/>
        <w:tabs>
          <w:tab w:val="left" w:pos="90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CC3B45" w:rsidRDefault="00154DEF" w:rsidP="00154DEF">
      <w:pPr>
        <w:pStyle w:val="ListParagraph"/>
        <w:numPr>
          <w:ilvl w:val="0"/>
          <w:numId w:val="40"/>
        </w:numPr>
        <w:tabs>
          <w:tab w:val="left" w:pos="900"/>
          <w:tab w:val="left" w:pos="1440"/>
          <w:tab w:val="left" w:pos="1800"/>
          <w:tab w:val="left" w:pos="2160"/>
        </w:tabs>
        <w:spacing w:after="120"/>
        <w:ind w:left="1800" w:right="29"/>
        <w:contextualSpacing w:val="0"/>
        <w:rPr>
          <w:bCs/>
          <w:szCs w:val="22"/>
        </w:rPr>
      </w:pPr>
      <w:r>
        <w:rPr>
          <w:bCs/>
          <w:szCs w:val="22"/>
        </w:rPr>
        <w:t>Text;</w:t>
      </w:r>
    </w:p>
    <w:p w:rsidR="00154DEF" w:rsidRDefault="00154DEF" w:rsidP="00154DEF">
      <w:pPr>
        <w:pStyle w:val="ListParagraph"/>
        <w:numPr>
          <w:ilvl w:val="0"/>
          <w:numId w:val="40"/>
        </w:numPr>
        <w:tabs>
          <w:tab w:val="left" w:pos="900"/>
          <w:tab w:val="left" w:pos="1440"/>
          <w:tab w:val="left" w:pos="1800"/>
          <w:tab w:val="left" w:pos="2160"/>
        </w:tabs>
        <w:spacing w:after="120"/>
        <w:ind w:left="1800" w:right="29"/>
        <w:contextualSpacing w:val="0"/>
        <w:rPr>
          <w:bCs/>
          <w:szCs w:val="22"/>
        </w:rPr>
      </w:pPr>
      <w:r>
        <w:rPr>
          <w:bCs/>
          <w:szCs w:val="22"/>
        </w:rPr>
        <w:t>Text; and</w:t>
      </w:r>
    </w:p>
    <w:p w:rsidR="00154DEF" w:rsidRDefault="00154DEF" w:rsidP="00154DEF">
      <w:pPr>
        <w:pStyle w:val="ListParagraph"/>
        <w:numPr>
          <w:ilvl w:val="0"/>
          <w:numId w:val="40"/>
        </w:numPr>
        <w:tabs>
          <w:tab w:val="left" w:pos="90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t>Text.</w:t>
      </w:r>
    </w:p>
    <w:p w:rsidR="00154DEF" w:rsidRPr="00154DEF" w:rsidRDefault="00154DEF" w:rsidP="00154DEF">
      <w:pPr>
        <w:pStyle w:val="ListParagraph"/>
        <w:tabs>
          <w:tab w:val="left" w:pos="900"/>
          <w:tab w:val="left" w:pos="1440"/>
          <w:tab w:val="left" w:pos="1800"/>
          <w:tab w:val="left" w:pos="2160"/>
        </w:tabs>
        <w:ind w:left="1797" w:right="29"/>
        <w:rPr>
          <w:bCs/>
          <w:szCs w:val="22"/>
        </w:rPr>
      </w:pPr>
    </w:p>
    <w:p w:rsid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154DEF" w:rsidRP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FE4146" w:rsidRPr="0045258A" w:rsidRDefault="0020536F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jc w:val="center"/>
        <w:rPr>
          <w:bCs/>
          <w:szCs w:val="22"/>
        </w:rPr>
      </w:pPr>
      <w:r w:rsidRPr="0045258A">
        <w:rPr>
          <w:bCs/>
          <w:szCs w:val="22"/>
        </w:rPr>
        <w:t xml:space="preserve">— END — </w:t>
      </w:r>
    </w:p>
    <w:p w:rsidR="0020536F" w:rsidRDefault="0020536F" w:rsidP="001450B7">
      <w:pPr>
        <w:autoSpaceDE/>
        <w:autoSpaceDN/>
        <w:adjustRightInd/>
        <w:jc w:val="left"/>
        <w:rPr>
          <w:bCs/>
          <w:szCs w:val="22"/>
        </w:rPr>
      </w:pPr>
      <w:r>
        <w:rPr>
          <w:bCs/>
          <w:szCs w:val="22"/>
        </w:rPr>
        <w:br w:type="page"/>
      </w:r>
      <w:bookmarkStart w:id="5" w:name="_GoBack"/>
      <w:bookmarkEnd w:id="5"/>
    </w:p>
    <w:sectPr w:rsidR="0020536F" w:rsidSect="00A00AD6">
      <w:headerReference w:type="even" r:id="rId10"/>
      <w:headerReference w:type="default" r:id="rId11"/>
      <w:headerReference w:type="first" r:id="rId12"/>
      <w:pgSz w:w="11909" w:h="16834" w:code="9"/>
      <w:pgMar w:top="1267" w:right="1440" w:bottom="1440" w:left="1440" w:header="576" w:footer="37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45" w:rsidRDefault="00CC3B45">
      <w:r>
        <w:separator/>
      </w:r>
    </w:p>
  </w:endnote>
  <w:endnote w:type="continuationSeparator" w:id="0">
    <w:p w:rsidR="00CC3B45" w:rsidRDefault="00C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panose1 w:val="020208030705050203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45" w:rsidRDefault="00CC3B45">
      <w:r>
        <w:separator/>
      </w:r>
    </w:p>
  </w:footnote>
  <w:footnote w:type="continuationSeparator" w:id="0">
    <w:p w:rsidR="00CC3B45" w:rsidRDefault="00CC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5" w:rsidRDefault="00CC3B45"/>
  <w:p w:rsidR="00CC3B45" w:rsidRDefault="00CC3B45"/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CC3B45" w:rsidTr="00E7748D">
      <w:trPr>
        <w:jc w:val="center"/>
      </w:trPr>
      <w:tc>
        <w:tcPr>
          <w:tcW w:w="1679" w:type="pct"/>
        </w:tcPr>
        <w:p w:rsidR="00CC3B45" w:rsidRPr="006B4561" w:rsidRDefault="00057D34" w:rsidP="0000162A">
          <w:pPr>
            <w:tabs>
              <w:tab w:val="right" w:pos="9031"/>
            </w:tabs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APRAST/8</w:t>
          </w:r>
          <w:r w:rsidR="00CC3B45">
            <w:rPr>
              <w:rFonts w:cs="Angsana New"/>
              <w:szCs w:val="28"/>
              <w:lang w:val="en-US" w:bidi="th-TH"/>
            </w:rPr>
            <w:t>–</w:t>
          </w:r>
          <w:r w:rsidR="00CC3B45" w:rsidRPr="00DA7BF6">
            <w:rPr>
              <w:b/>
              <w:bCs/>
              <w:szCs w:val="22"/>
            </w:rPr>
            <w:t>WP/XX</w:t>
          </w:r>
        </w:p>
        <w:p w:rsidR="00CC3B45" w:rsidRPr="001108CC" w:rsidRDefault="00CC3B45" w:rsidP="0000162A">
          <w:pPr>
            <w:pStyle w:val="Header"/>
            <w:spacing w:after="240"/>
            <w:jc w:val="left"/>
            <w:rPr>
              <w:szCs w:val="22"/>
              <w:lang w:val="en-US"/>
            </w:rPr>
          </w:pPr>
          <w:r w:rsidRPr="009E26D0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  <w:tc>
        <w:tcPr>
          <w:tcW w:w="1679" w:type="pct"/>
        </w:tcPr>
        <w:p w:rsidR="00CC3B45" w:rsidRPr="004C7041" w:rsidRDefault="00CC3B45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4409EF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CC3B45" w:rsidRPr="004C7041" w:rsidRDefault="00CC3B45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CC3B45" w:rsidRDefault="00CC3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5" w:rsidRDefault="00CC3B45"/>
  <w:p w:rsidR="00CC3B45" w:rsidRDefault="00CC3B45"/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CC3B45" w:rsidTr="00E7748D">
      <w:trPr>
        <w:jc w:val="center"/>
      </w:trPr>
      <w:tc>
        <w:tcPr>
          <w:tcW w:w="1685" w:type="pct"/>
        </w:tcPr>
        <w:p w:rsidR="00CC3B45" w:rsidRPr="004C7041" w:rsidRDefault="00CC3B45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CC3B45" w:rsidRPr="004C7041" w:rsidRDefault="00CC3B45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4409EF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CC3B45" w:rsidRPr="006B4561" w:rsidRDefault="00CC3B45" w:rsidP="0000162A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</w:t>
          </w:r>
          <w:r w:rsidR="00057D34">
            <w:rPr>
              <w:rFonts w:cs="Angsana New"/>
              <w:szCs w:val="28"/>
              <w:lang w:val="en-US" w:bidi="th-TH"/>
            </w:rPr>
            <w:t>8</w:t>
          </w:r>
          <w:r>
            <w:rPr>
              <w:rFonts w:cs="Angsana New"/>
              <w:szCs w:val="28"/>
              <w:lang w:val="en-US" w:bidi="th-TH"/>
            </w:rPr>
            <w:softHyphen/>
            <w:t>–</w:t>
          </w:r>
          <w:r w:rsidRPr="00DA7BF6">
            <w:rPr>
              <w:b/>
              <w:bCs/>
              <w:szCs w:val="22"/>
            </w:rPr>
            <w:t>WP/XX</w:t>
          </w:r>
        </w:p>
        <w:p w:rsidR="00CC3B45" w:rsidRPr="001108CC" w:rsidRDefault="00CC3B45" w:rsidP="0000162A">
          <w:pPr>
            <w:pStyle w:val="Header"/>
            <w:spacing w:after="240"/>
            <w:jc w:val="right"/>
            <w:rPr>
              <w:szCs w:val="22"/>
              <w:lang w:val="en-US"/>
            </w:rPr>
          </w:pPr>
          <w:r w:rsidRPr="009E26D0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</w:tr>
  </w:tbl>
  <w:p w:rsidR="00CC3B45" w:rsidRPr="00684F25" w:rsidRDefault="00CC3B45" w:rsidP="00684F25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CC3B45" w:rsidTr="006D59D8">
      <w:tc>
        <w:tcPr>
          <w:tcW w:w="1679" w:type="pct"/>
        </w:tcPr>
        <w:p w:rsidR="00CC3B45" w:rsidRPr="001108CC" w:rsidRDefault="00CC3B45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CC3B45" w:rsidRPr="004C7041" w:rsidRDefault="00CC3B45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CC3B45" w:rsidRPr="006B4561" w:rsidRDefault="00CC3B45" w:rsidP="00E7748D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</w:t>
          </w:r>
          <w:r w:rsidR="00B212A2">
            <w:rPr>
              <w:rFonts w:cs="Angsana New"/>
              <w:szCs w:val="28"/>
              <w:lang w:val="en-US" w:bidi="th-TH"/>
            </w:rPr>
            <w:t>8</w:t>
          </w:r>
          <w:r>
            <w:rPr>
              <w:rFonts w:cs="Angsana New"/>
              <w:szCs w:val="28"/>
              <w:lang w:val="en-US" w:bidi="th-TH"/>
            </w:rPr>
            <w:t>–</w:t>
          </w:r>
          <w:r w:rsidRPr="00DA7BF6">
            <w:rPr>
              <w:b/>
              <w:bCs/>
              <w:szCs w:val="22"/>
            </w:rPr>
            <w:t>WP/XX</w:t>
          </w:r>
        </w:p>
        <w:p w:rsidR="00CC3B45" w:rsidRPr="004C7041" w:rsidRDefault="00CC3B45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 w:rsidRPr="007D4898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</w:tr>
  </w:tbl>
  <w:p w:rsidR="00CC3B45" w:rsidRPr="006D59D8" w:rsidRDefault="00CC3B45" w:rsidP="00A00AD6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291197E"/>
    <w:multiLevelType w:val="hybridMultilevel"/>
    <w:tmpl w:val="122A2F34"/>
    <w:lvl w:ilvl="0" w:tplc="F334CE0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0F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82F3173"/>
    <w:multiLevelType w:val="multilevel"/>
    <w:tmpl w:val="6D56DBC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6">
    <w:nsid w:val="0F99240E"/>
    <w:multiLevelType w:val="multilevel"/>
    <w:tmpl w:val="BE38E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B2DED"/>
    <w:multiLevelType w:val="multilevel"/>
    <w:tmpl w:val="B1DE149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EA5FBC"/>
    <w:multiLevelType w:val="hybridMultilevel"/>
    <w:tmpl w:val="29ECD070"/>
    <w:lvl w:ilvl="0" w:tplc="9B605562">
      <w:start w:val="1"/>
      <w:numFmt w:val="decimal"/>
      <w:lvlText w:val="3.%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1A70625F"/>
    <w:multiLevelType w:val="multilevel"/>
    <w:tmpl w:val="FEA481C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12">
    <w:nsid w:val="1DF62C6A"/>
    <w:multiLevelType w:val="hybridMultilevel"/>
    <w:tmpl w:val="A8DA6784"/>
    <w:lvl w:ilvl="0" w:tplc="622EFC68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5754"/>
    <w:multiLevelType w:val="multilevel"/>
    <w:tmpl w:val="4D4E2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A86ACA"/>
    <w:multiLevelType w:val="multilevel"/>
    <w:tmpl w:val="F7A0807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1B6AF8"/>
    <w:multiLevelType w:val="multilevel"/>
    <w:tmpl w:val="B14C521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6">
    <w:nsid w:val="32952E97"/>
    <w:multiLevelType w:val="hybridMultilevel"/>
    <w:tmpl w:val="A942D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063BE"/>
    <w:multiLevelType w:val="multilevel"/>
    <w:tmpl w:val="E2C073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0D09CB"/>
    <w:multiLevelType w:val="multilevel"/>
    <w:tmpl w:val="C6B0F83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DE25997"/>
    <w:multiLevelType w:val="hybridMultilevel"/>
    <w:tmpl w:val="6FA0B474"/>
    <w:lvl w:ilvl="0" w:tplc="5EAE9F3C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3EE62F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2A58BE"/>
    <w:multiLevelType w:val="multilevel"/>
    <w:tmpl w:val="6694D3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23">
    <w:nsid w:val="471E156D"/>
    <w:multiLevelType w:val="hybridMultilevel"/>
    <w:tmpl w:val="74C65676"/>
    <w:lvl w:ilvl="0" w:tplc="08090017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83A0A4C"/>
    <w:multiLevelType w:val="hybridMultilevel"/>
    <w:tmpl w:val="4D008560"/>
    <w:lvl w:ilvl="0" w:tplc="CB1C7D0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06CC"/>
    <w:multiLevelType w:val="multilevel"/>
    <w:tmpl w:val="508EB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CE24E07"/>
    <w:multiLevelType w:val="hybridMultilevel"/>
    <w:tmpl w:val="7F289CC0"/>
    <w:lvl w:ilvl="0" w:tplc="E70E9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70D47C9"/>
    <w:multiLevelType w:val="multilevel"/>
    <w:tmpl w:val="ABCEB17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non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74C3BC7"/>
    <w:multiLevelType w:val="hybridMultilevel"/>
    <w:tmpl w:val="66EE5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5BEAEE4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B7D04"/>
    <w:multiLevelType w:val="hybridMultilevel"/>
    <w:tmpl w:val="8D28B50A"/>
    <w:lvl w:ilvl="0" w:tplc="E786951A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F3576"/>
    <w:multiLevelType w:val="multilevel"/>
    <w:tmpl w:val="3034BB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03945BA"/>
    <w:multiLevelType w:val="multilevel"/>
    <w:tmpl w:val="69288AE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C1A5E"/>
    <w:multiLevelType w:val="multilevel"/>
    <w:tmpl w:val="598A78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CC803A0"/>
    <w:multiLevelType w:val="multilevel"/>
    <w:tmpl w:val="65AABC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40">
    <w:nsid w:val="7BE83DA4"/>
    <w:multiLevelType w:val="hybridMultilevel"/>
    <w:tmpl w:val="1F9A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055A7"/>
    <w:multiLevelType w:val="hybridMultilevel"/>
    <w:tmpl w:val="4022ED94"/>
    <w:lvl w:ilvl="0" w:tplc="9B6055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34"/>
  </w:num>
  <w:num w:numId="4">
    <w:abstractNumId w:val="35"/>
  </w:num>
  <w:num w:numId="5">
    <w:abstractNumId w:val="39"/>
  </w:num>
  <w:num w:numId="6">
    <w:abstractNumId w:val="27"/>
  </w:num>
  <w:num w:numId="7">
    <w:abstractNumId w:val="5"/>
  </w:num>
  <w:num w:numId="8">
    <w:abstractNumId w:val="7"/>
  </w:num>
  <w:num w:numId="9">
    <w:abstractNumId w:val="15"/>
  </w:num>
  <w:num w:numId="10">
    <w:abstractNumId w:val="22"/>
  </w:num>
  <w:num w:numId="11">
    <w:abstractNumId w:val="3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2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3"/>
  </w:num>
  <w:num w:numId="24">
    <w:abstractNumId w:val="40"/>
  </w:num>
  <w:num w:numId="25">
    <w:abstractNumId w:val="11"/>
  </w:num>
  <w:num w:numId="26">
    <w:abstractNumId w:val="0"/>
  </w:num>
  <w:num w:numId="27">
    <w:abstractNumId w:val="28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1"/>
  </w:num>
  <w:num w:numId="33">
    <w:abstractNumId w:val="26"/>
  </w:num>
  <w:num w:numId="34">
    <w:abstractNumId w:val="12"/>
  </w:num>
  <w:num w:numId="35">
    <w:abstractNumId w:val="30"/>
  </w:num>
  <w:num w:numId="36">
    <w:abstractNumId w:val="6"/>
  </w:num>
  <w:num w:numId="37">
    <w:abstractNumId w:val="24"/>
  </w:num>
  <w:num w:numId="38">
    <w:abstractNumId w:val="41"/>
  </w:num>
  <w:num w:numId="39">
    <w:abstractNumId w:val="9"/>
  </w:num>
  <w:num w:numId="4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F"/>
    <w:rsid w:val="0000162A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57D34"/>
    <w:rsid w:val="0006066B"/>
    <w:rsid w:val="000613FD"/>
    <w:rsid w:val="00062150"/>
    <w:rsid w:val="00063224"/>
    <w:rsid w:val="000661C2"/>
    <w:rsid w:val="00067C69"/>
    <w:rsid w:val="00070CF2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A0732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55CC"/>
    <w:rsid w:val="00141B81"/>
    <w:rsid w:val="001436B0"/>
    <w:rsid w:val="00144C03"/>
    <w:rsid w:val="001450B7"/>
    <w:rsid w:val="0014610D"/>
    <w:rsid w:val="001465A4"/>
    <w:rsid w:val="00146D87"/>
    <w:rsid w:val="00146FF3"/>
    <w:rsid w:val="0015126B"/>
    <w:rsid w:val="00151F4C"/>
    <w:rsid w:val="001526E5"/>
    <w:rsid w:val="00154DEF"/>
    <w:rsid w:val="00154F8E"/>
    <w:rsid w:val="00156026"/>
    <w:rsid w:val="00157906"/>
    <w:rsid w:val="00157B2B"/>
    <w:rsid w:val="00160C9F"/>
    <w:rsid w:val="001623E6"/>
    <w:rsid w:val="0016277B"/>
    <w:rsid w:val="00163939"/>
    <w:rsid w:val="0016432E"/>
    <w:rsid w:val="00164972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A7F6F"/>
    <w:rsid w:val="001B121D"/>
    <w:rsid w:val="001B2342"/>
    <w:rsid w:val="001D1C36"/>
    <w:rsid w:val="001E06DA"/>
    <w:rsid w:val="001E0730"/>
    <w:rsid w:val="001E0C4F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536F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F1D"/>
    <w:rsid w:val="00256534"/>
    <w:rsid w:val="002631D3"/>
    <w:rsid w:val="00265534"/>
    <w:rsid w:val="0027319E"/>
    <w:rsid w:val="0027347D"/>
    <w:rsid w:val="0027499C"/>
    <w:rsid w:val="00275B34"/>
    <w:rsid w:val="002767D5"/>
    <w:rsid w:val="00277A70"/>
    <w:rsid w:val="0028194F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9EF"/>
    <w:rsid w:val="00440F86"/>
    <w:rsid w:val="00441A4D"/>
    <w:rsid w:val="00442A39"/>
    <w:rsid w:val="004431AD"/>
    <w:rsid w:val="004476EA"/>
    <w:rsid w:val="0045258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7765E"/>
    <w:rsid w:val="0048031F"/>
    <w:rsid w:val="004815DC"/>
    <w:rsid w:val="004874BA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66AE"/>
    <w:rsid w:val="004D7425"/>
    <w:rsid w:val="004D7831"/>
    <w:rsid w:val="004E2CA2"/>
    <w:rsid w:val="004E4D5B"/>
    <w:rsid w:val="004E58ED"/>
    <w:rsid w:val="004E6F1E"/>
    <w:rsid w:val="004F185A"/>
    <w:rsid w:val="004F2992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0E7D"/>
    <w:rsid w:val="005C1AD9"/>
    <w:rsid w:val="005C3D4F"/>
    <w:rsid w:val="005C5407"/>
    <w:rsid w:val="005C674F"/>
    <w:rsid w:val="005C7C2E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D1A"/>
    <w:rsid w:val="0065072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4F25"/>
    <w:rsid w:val="00686187"/>
    <w:rsid w:val="00690254"/>
    <w:rsid w:val="006907E5"/>
    <w:rsid w:val="006918D1"/>
    <w:rsid w:val="006947BC"/>
    <w:rsid w:val="00697002"/>
    <w:rsid w:val="006A20BA"/>
    <w:rsid w:val="006A2A35"/>
    <w:rsid w:val="006A2AF2"/>
    <w:rsid w:val="006A2F32"/>
    <w:rsid w:val="006A4110"/>
    <w:rsid w:val="006A54CC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39C6"/>
    <w:rsid w:val="007D2291"/>
    <w:rsid w:val="007D3491"/>
    <w:rsid w:val="007D3B90"/>
    <w:rsid w:val="007D4898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4C34"/>
    <w:rsid w:val="008B71EE"/>
    <w:rsid w:val="008C346C"/>
    <w:rsid w:val="008C7456"/>
    <w:rsid w:val="008D5501"/>
    <w:rsid w:val="008D5863"/>
    <w:rsid w:val="008D5EF4"/>
    <w:rsid w:val="008E0CDF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16B"/>
    <w:rsid w:val="00933350"/>
    <w:rsid w:val="00933E6E"/>
    <w:rsid w:val="009371B7"/>
    <w:rsid w:val="00940ADF"/>
    <w:rsid w:val="009414F0"/>
    <w:rsid w:val="00941ED6"/>
    <w:rsid w:val="00944707"/>
    <w:rsid w:val="00945C72"/>
    <w:rsid w:val="00946646"/>
    <w:rsid w:val="00950AED"/>
    <w:rsid w:val="00951A19"/>
    <w:rsid w:val="0095388F"/>
    <w:rsid w:val="00954012"/>
    <w:rsid w:val="00954571"/>
    <w:rsid w:val="009576CB"/>
    <w:rsid w:val="00960E3C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73C0"/>
    <w:rsid w:val="009D7EE5"/>
    <w:rsid w:val="009E0A3E"/>
    <w:rsid w:val="009E1802"/>
    <w:rsid w:val="009E26D0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00AD6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1D4D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18E9"/>
    <w:rsid w:val="00A721F8"/>
    <w:rsid w:val="00A737B5"/>
    <w:rsid w:val="00A76AE7"/>
    <w:rsid w:val="00A77433"/>
    <w:rsid w:val="00A81826"/>
    <w:rsid w:val="00A81E39"/>
    <w:rsid w:val="00A83567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3DC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12A2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5953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74A1"/>
    <w:rsid w:val="00C95B95"/>
    <w:rsid w:val="00C97EA1"/>
    <w:rsid w:val="00CA529A"/>
    <w:rsid w:val="00CA7EFF"/>
    <w:rsid w:val="00CB15A3"/>
    <w:rsid w:val="00CB185A"/>
    <w:rsid w:val="00CB3300"/>
    <w:rsid w:val="00CB5154"/>
    <w:rsid w:val="00CC0E60"/>
    <w:rsid w:val="00CC236C"/>
    <w:rsid w:val="00CC3B45"/>
    <w:rsid w:val="00CC4486"/>
    <w:rsid w:val="00CC5CDC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477C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A7BF6"/>
    <w:rsid w:val="00DB15AB"/>
    <w:rsid w:val="00DB4C6E"/>
    <w:rsid w:val="00DB55C1"/>
    <w:rsid w:val="00DC1F9C"/>
    <w:rsid w:val="00DC3C0A"/>
    <w:rsid w:val="00DC4539"/>
    <w:rsid w:val="00DC5179"/>
    <w:rsid w:val="00DC7D5D"/>
    <w:rsid w:val="00DD1147"/>
    <w:rsid w:val="00DD6EED"/>
    <w:rsid w:val="00DE1B11"/>
    <w:rsid w:val="00DE33FB"/>
    <w:rsid w:val="00DF00AC"/>
    <w:rsid w:val="00DF3F20"/>
    <w:rsid w:val="00DF41E7"/>
    <w:rsid w:val="00E003E0"/>
    <w:rsid w:val="00E00C75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4CF7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73W9J9GB\APRAST%20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CC65F5CC5AC4BB22A0E3D7F1A7742" ma:contentTypeVersion="5" ma:contentTypeDescription="Create a new document." ma:contentTypeScope="" ma:versionID="4738d147e54ccdb5b81402f1d1e0ffc3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2016 APRAST8</Type_x0020_Name>
    <Presenter xmlns="2b0c29a6-a2e0-472b-bfb4-397922b0132f" xsi:nil="true"/>
    <Update_x0020_Date xmlns="2b0c29a6-a2e0-472b-bfb4-397922b0132f">22 January 2016</Update_x0020_Date>
    <Number xmlns="2b0c29a6-a2e0-472b-bfb4-397922b0132f">05</Number>
  </documentManagement>
</p:properties>
</file>

<file path=customXml/itemProps1.xml><?xml version="1.0" encoding="utf-8"?>
<ds:datastoreItem xmlns:ds="http://schemas.openxmlformats.org/officeDocument/2006/customXml" ds:itemID="{179C67C3-B6FE-41E2-BFEA-2E2ABD684031}"/>
</file>

<file path=customXml/itemProps2.xml><?xml version="1.0" encoding="utf-8"?>
<ds:datastoreItem xmlns:ds="http://schemas.openxmlformats.org/officeDocument/2006/customXml" ds:itemID="{FF397423-1620-4589-B00F-B4777116E3C9}"/>
</file>

<file path=customXml/itemProps3.xml><?xml version="1.0" encoding="utf-8"?>
<ds:datastoreItem xmlns:ds="http://schemas.openxmlformats.org/officeDocument/2006/customXml" ds:itemID="{1123AACE-DFAA-4834-AD87-2A8B37811E15}"/>
</file>

<file path=customXml/itemProps4.xml><?xml version="1.0" encoding="utf-8"?>
<ds:datastoreItem xmlns:ds="http://schemas.openxmlformats.org/officeDocument/2006/customXml" ds:itemID="{6AB07CB7-98DA-4141-B8D2-A6C12B320BF9}"/>
</file>

<file path=docProps/app.xml><?xml version="1.0" encoding="utf-8"?>
<Properties xmlns="http://schemas.openxmlformats.org/officeDocument/2006/extended-properties" xmlns:vt="http://schemas.openxmlformats.org/officeDocument/2006/docPropsVTypes">
  <Template>APRAST WP TEMPLATE</Template>
  <TotalTime>38</TotalTime>
  <Pages>2</Pages>
  <Words>67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Aemiga Sirivichitvorakarn</dc:creator>
  <cp:lastModifiedBy>Aemiga Sirivichitvorakarn</cp:lastModifiedBy>
  <cp:revision>22</cp:revision>
  <cp:lastPrinted>2011-11-03T07:26:00Z</cp:lastPrinted>
  <dcterms:created xsi:type="dcterms:W3CDTF">2014-08-06T08:03:00Z</dcterms:created>
  <dcterms:modified xsi:type="dcterms:W3CDTF">2016-01-21T02:57:00Z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0x0101006AACC65F5CC5AC4BB22A0E3D7F1A7742</vt:lpwstr>
  </property>
</Properties>
</file>